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Pr="00E12A90" w:rsidRDefault="0046574F" w:rsidP="008E7B9F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E12A90">
        <w:rPr>
          <w:rFonts w:ascii="Comic Sans MS" w:hAnsi="Comic Sans MS"/>
          <w:color w:val="FF0000"/>
          <w:sz w:val="32"/>
          <w:szCs w:val="32"/>
        </w:rPr>
        <w:t xml:space="preserve">Grafici </w:t>
      </w:r>
    </w:p>
    <w:p w:rsidR="0046574F" w:rsidRPr="00E12A90" w:rsidRDefault="0046574F" w:rsidP="008E7B9F">
      <w:pPr>
        <w:jc w:val="center"/>
        <w:rPr>
          <w:rFonts w:ascii="Comic Sans MS" w:hAnsi="Comic Sans MS"/>
          <w:color w:val="FFC000"/>
          <w:sz w:val="32"/>
          <w:szCs w:val="32"/>
        </w:rPr>
      </w:pPr>
      <w:r w:rsidRPr="00E12A90">
        <w:rPr>
          <w:rFonts w:ascii="Comic Sans MS" w:hAnsi="Comic Sans MS"/>
          <w:color w:val="FFC000"/>
          <w:sz w:val="32"/>
          <w:szCs w:val="32"/>
        </w:rPr>
        <w:t xml:space="preserve">Questionario </w:t>
      </w:r>
    </w:p>
    <w:p w:rsidR="0046574F" w:rsidRPr="00E12A90" w:rsidRDefault="0046574F" w:rsidP="008E7B9F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E12A90">
        <w:rPr>
          <w:rFonts w:ascii="Comic Sans MS" w:hAnsi="Comic Sans MS"/>
          <w:color w:val="00B050"/>
          <w:sz w:val="32"/>
          <w:szCs w:val="32"/>
        </w:rPr>
        <w:t>Genitori</w:t>
      </w:r>
      <w:r>
        <w:rPr>
          <w:rFonts w:ascii="Comic Sans MS" w:hAnsi="Comic Sans MS"/>
          <w:color w:val="00B050"/>
          <w:sz w:val="32"/>
          <w:szCs w:val="32"/>
        </w:rPr>
        <w:t xml:space="preserve"> Liceo Prati</w:t>
      </w:r>
    </w:p>
    <w:p w:rsidR="0046574F" w:rsidRPr="00E12A90" w:rsidRDefault="0046574F" w:rsidP="008E7B9F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E12A90">
        <w:rPr>
          <w:rFonts w:ascii="Comic Sans MS" w:hAnsi="Comic Sans MS"/>
          <w:color w:val="7030A0"/>
          <w:sz w:val="32"/>
          <w:szCs w:val="32"/>
        </w:rPr>
        <w:t>201</w:t>
      </w:r>
      <w:r>
        <w:rPr>
          <w:rFonts w:ascii="Comic Sans MS" w:hAnsi="Comic Sans MS"/>
          <w:color w:val="7030A0"/>
          <w:sz w:val="32"/>
          <w:szCs w:val="32"/>
        </w:rPr>
        <w:t>7</w:t>
      </w:r>
    </w:p>
    <w:p w:rsidR="0046574F" w:rsidRDefault="0046574F" w:rsidP="008E7B9F">
      <w:pPr>
        <w:jc w:val="center"/>
        <w:rPr>
          <w:rFonts w:ascii="Comic Sans MS" w:hAnsi="Comic Sans MS"/>
          <w:color w:val="FF0066"/>
          <w:sz w:val="24"/>
          <w:szCs w:val="24"/>
        </w:rPr>
      </w:pPr>
      <w:r w:rsidRPr="00E82904">
        <w:rPr>
          <w:rFonts w:ascii="Comic Sans MS" w:hAnsi="Comic Sans MS"/>
          <w:color w:val="FF0066"/>
          <w:sz w:val="24"/>
          <w:szCs w:val="24"/>
        </w:rPr>
        <w:t xml:space="preserve">IV Ginnasio </w:t>
      </w:r>
      <w:r>
        <w:rPr>
          <w:rFonts w:ascii="Comic Sans MS" w:hAnsi="Comic Sans MS"/>
          <w:color w:val="FF0066"/>
          <w:sz w:val="24"/>
          <w:szCs w:val="24"/>
        </w:rPr>
        <w:t>28,1% - V Ginnasio</w:t>
      </w:r>
      <w:r w:rsidRPr="00E82904">
        <w:rPr>
          <w:rFonts w:ascii="Comic Sans MS" w:hAnsi="Comic Sans MS"/>
          <w:color w:val="FF0066"/>
          <w:sz w:val="24"/>
          <w:szCs w:val="24"/>
        </w:rPr>
        <w:t xml:space="preserve"> </w:t>
      </w:r>
      <w:r>
        <w:rPr>
          <w:rFonts w:ascii="Comic Sans MS" w:hAnsi="Comic Sans MS"/>
          <w:color w:val="FF0066"/>
          <w:sz w:val="24"/>
          <w:szCs w:val="24"/>
        </w:rPr>
        <w:t>19,7%</w:t>
      </w:r>
    </w:p>
    <w:p w:rsidR="0046574F" w:rsidRPr="00E82904" w:rsidRDefault="0046574F" w:rsidP="008E7B9F">
      <w:pPr>
        <w:jc w:val="center"/>
        <w:rPr>
          <w:rFonts w:ascii="Comic Sans MS" w:hAnsi="Comic Sans MS"/>
          <w:color w:val="FF0066"/>
          <w:sz w:val="24"/>
          <w:szCs w:val="24"/>
        </w:rPr>
      </w:pPr>
      <w:r>
        <w:rPr>
          <w:rFonts w:ascii="Comic Sans MS" w:hAnsi="Comic Sans MS"/>
          <w:color w:val="FF0066"/>
          <w:sz w:val="24"/>
          <w:szCs w:val="24"/>
        </w:rPr>
        <w:t xml:space="preserve"> 1 liceo 21,5% - 2Liceo 14,4% - 3Liceo 16,3% </w:t>
      </w:r>
    </w:p>
    <w:p w:rsidR="0046574F" w:rsidRPr="00E82904" w:rsidRDefault="0046574F" w:rsidP="008E7B9F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270</w:t>
      </w:r>
      <w:r w:rsidRPr="00E82904">
        <w:rPr>
          <w:rFonts w:ascii="Comic Sans MS" w:hAnsi="Comic Sans MS"/>
          <w:color w:val="0070C0"/>
          <w:sz w:val="24"/>
          <w:szCs w:val="24"/>
        </w:rPr>
        <w:t xml:space="preserve"> su </w:t>
      </w:r>
      <w:r>
        <w:rPr>
          <w:rFonts w:ascii="Comic Sans MS" w:hAnsi="Comic Sans MS"/>
          <w:color w:val="0070C0"/>
          <w:sz w:val="24"/>
          <w:szCs w:val="24"/>
        </w:rPr>
        <w:t>483</w:t>
      </w:r>
      <w:r w:rsidRPr="00E82904">
        <w:rPr>
          <w:rFonts w:ascii="Comic Sans MS" w:hAnsi="Comic Sans MS"/>
          <w:color w:val="0070C0"/>
          <w:sz w:val="24"/>
          <w:szCs w:val="24"/>
        </w:rPr>
        <w:t xml:space="preserve"> – </w:t>
      </w:r>
      <w:r>
        <w:rPr>
          <w:rFonts w:ascii="Comic Sans MS" w:hAnsi="Comic Sans MS"/>
          <w:color w:val="0070C0"/>
          <w:sz w:val="24"/>
          <w:szCs w:val="24"/>
        </w:rPr>
        <w:t>55</w:t>
      </w:r>
      <w:r w:rsidRPr="00E82904">
        <w:rPr>
          <w:rFonts w:ascii="Comic Sans MS" w:hAnsi="Comic Sans MS"/>
          <w:color w:val="0070C0"/>
          <w:sz w:val="24"/>
          <w:szCs w:val="24"/>
        </w:rPr>
        <w:t>,</w:t>
      </w:r>
      <w:r>
        <w:rPr>
          <w:rFonts w:ascii="Comic Sans MS" w:hAnsi="Comic Sans MS"/>
          <w:color w:val="0070C0"/>
          <w:sz w:val="24"/>
          <w:szCs w:val="24"/>
        </w:rPr>
        <w:t>9</w:t>
      </w:r>
      <w:r w:rsidRPr="00E82904">
        <w:rPr>
          <w:rFonts w:ascii="Comic Sans MS" w:hAnsi="Comic Sans MS"/>
          <w:color w:val="0070C0"/>
          <w:sz w:val="24"/>
          <w:szCs w:val="24"/>
        </w:rPr>
        <w:t>%</w:t>
      </w:r>
    </w:p>
    <w:p w:rsidR="0046574F" w:rsidRDefault="0046574F" w:rsidP="008E7B9F">
      <w:pPr>
        <w:jc w:val="center"/>
        <w:rPr>
          <w:rFonts w:ascii="Comic Sans MS" w:hAnsi="Comic Sans MS"/>
          <w:sz w:val="24"/>
          <w:szCs w:val="24"/>
        </w:rPr>
      </w:pPr>
    </w:p>
    <w:p w:rsidR="0046574F" w:rsidRPr="00E82904" w:rsidRDefault="0046574F" w:rsidP="008E7B9F">
      <w:pPr>
        <w:jc w:val="center"/>
        <w:rPr>
          <w:rFonts w:ascii="Comic Sans MS" w:hAnsi="Comic Sans MS"/>
          <w:sz w:val="24"/>
          <w:szCs w:val="24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  <w:r w:rsidRPr="004B6928">
        <w:rPr>
          <w:rFonts w:ascii="Comic Sans MS" w:hAnsi="Comic Sans MS"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08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">
            <v:imagedata r:id="rId7" o:title=""/>
            <o:lock v:ext="edit" aspectratio="f"/>
          </v:shape>
        </w:pict>
      </w: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  <w:r w:rsidRPr="004B6928">
        <w:rPr>
          <w:rFonts w:ascii="Comic Sans MS" w:hAnsi="Comic Sans MS"/>
          <w:noProof/>
          <w:sz w:val="32"/>
          <w:szCs w:val="32"/>
          <w:lang w:eastAsia="it-IT"/>
        </w:rPr>
        <w:pict>
          <v:shape id="_x0000_i1026" type="#_x0000_t75" style="width:6in;height:20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">
            <v:imagedata r:id="rId8" o:title=""/>
            <o:lock v:ext="edit" aspectratio="f"/>
          </v:shape>
        </w:pict>
      </w: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  <w:r w:rsidRPr="004B6928">
        <w:rPr>
          <w:rFonts w:ascii="Comic Sans MS" w:hAnsi="Comic Sans MS"/>
          <w:noProof/>
          <w:sz w:val="32"/>
          <w:szCs w:val="32"/>
          <w:lang w:eastAsia="it-IT"/>
        </w:rPr>
        <w:pict>
          <v:shape id="_x0000_i1027" type="#_x0000_t75" style="width:432.75pt;height:23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">
            <v:imagedata r:id="rId9" o:title=""/>
            <o:lock v:ext="edit" aspectratio="f"/>
          </v:shape>
        </w:pict>
      </w: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  <w:r w:rsidRPr="004B6928">
        <w:rPr>
          <w:rFonts w:ascii="Comic Sans MS" w:hAnsi="Comic Sans MS"/>
          <w:noProof/>
          <w:sz w:val="32"/>
          <w:szCs w:val="32"/>
          <w:lang w:eastAsia="it-IT"/>
        </w:rPr>
        <w:pict>
          <v:shape id="_x0000_i1028" type="#_x0000_t75" style="width:483pt;height:271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">
            <v:imagedata r:id="rId10" o:title="" cropbottom="-24f"/>
            <o:lock v:ext="edit" aspectratio="f"/>
          </v:shape>
        </w:pict>
      </w: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  <w:r w:rsidRPr="004B6928">
        <w:rPr>
          <w:rFonts w:ascii="Comic Sans MS" w:hAnsi="Comic Sans MS"/>
          <w:b/>
          <w:noProof/>
          <w:sz w:val="32"/>
          <w:szCs w:val="32"/>
          <w:lang w:eastAsia="it-IT"/>
        </w:rPr>
        <w:pict>
          <v:shape id="_x0000_i1029" type="#_x0000_t75" style="width:483pt;height:283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">
            <v:imagedata r:id="rId11" o:title=""/>
            <o:lock v:ext="edit" aspectratio="f"/>
          </v:shape>
        </w:pict>
      </w: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24"/>
          <w:szCs w:val="24"/>
        </w:rPr>
      </w:pPr>
    </w:p>
    <w:p w:rsidR="0046574F" w:rsidRDefault="0046574F" w:rsidP="00CE1B1C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4B6928">
        <w:rPr>
          <w:rFonts w:ascii="Comic Sans MS" w:hAnsi="Comic Sans MS"/>
          <w:noProof/>
          <w:color w:val="FF0000"/>
          <w:sz w:val="32"/>
          <w:szCs w:val="32"/>
          <w:lang w:eastAsia="it-IT"/>
        </w:rPr>
        <w:pict>
          <v:shape id="Grafico 19" o:spid="_x0000_i1030" type="#_x0000_t75" style="width:461.25pt;height:19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">
            <v:imagedata r:id="rId12" o:title="" cropbottom="-51f"/>
            <o:lock v:ext="edit" aspectratio="f"/>
          </v:shape>
        </w:pict>
      </w:r>
    </w:p>
    <w:p w:rsidR="0046574F" w:rsidRDefault="0046574F" w:rsidP="00CE1B1C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46574F" w:rsidRDefault="0046574F" w:rsidP="008E7B9F">
      <w:pPr>
        <w:jc w:val="center"/>
        <w:rPr>
          <w:rFonts w:ascii="Comic Sans MS" w:hAnsi="Comic Sans MS"/>
          <w:sz w:val="24"/>
          <w:szCs w:val="24"/>
        </w:rPr>
      </w:pPr>
      <w:r w:rsidRPr="004B6928">
        <w:rPr>
          <w:rFonts w:ascii="Comic Sans MS" w:hAnsi="Comic Sans MS"/>
          <w:b/>
          <w:noProof/>
          <w:color w:val="002060"/>
          <w:sz w:val="32"/>
          <w:szCs w:val="32"/>
          <w:u w:val="single"/>
          <w:lang w:eastAsia="it-IT"/>
        </w:rPr>
        <w:pict>
          <v:shape id="_x0000_i1031" type="#_x0000_t75" style="width:457.5pt;height:220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">
            <v:imagedata r:id="rId13" o:title=""/>
            <o:lock v:ext="edit" aspectratio="f"/>
          </v:shape>
        </w:pict>
      </w:r>
    </w:p>
    <w:p w:rsidR="0046574F" w:rsidRDefault="0046574F" w:rsidP="008E7B9F">
      <w:pPr>
        <w:jc w:val="center"/>
        <w:rPr>
          <w:rFonts w:ascii="Comic Sans MS" w:hAnsi="Comic Sans MS"/>
          <w:sz w:val="24"/>
          <w:szCs w:val="24"/>
        </w:rPr>
      </w:pPr>
      <w:r w:rsidRPr="004B6928">
        <w:rPr>
          <w:rFonts w:ascii="Comic Sans MS" w:hAnsi="Comic Sans MS"/>
          <w:noProof/>
          <w:sz w:val="24"/>
          <w:szCs w:val="24"/>
          <w:lang w:eastAsia="it-IT"/>
        </w:rPr>
        <w:pict>
          <v:shape id="_x0000_i1032" type="#_x0000_t75" style="width:465pt;height:189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">
            <v:imagedata r:id="rId14" o:title="" cropbottom="-17f"/>
            <o:lock v:ext="edit" aspectratio="f"/>
          </v:shape>
        </w:pict>
      </w:r>
    </w:p>
    <w:p w:rsidR="0046574F" w:rsidRDefault="0046574F" w:rsidP="008E7B9F">
      <w:pPr>
        <w:jc w:val="center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46574F" w:rsidRPr="00A15ACC" w:rsidTr="00A15ACC">
        <w:trPr>
          <w:trHeight w:val="3501"/>
        </w:trPr>
        <w:tc>
          <w:tcPr>
            <w:tcW w:w="9356" w:type="dxa"/>
          </w:tcPr>
          <w:p w:rsidR="0046574F" w:rsidRPr="00A15ACC" w:rsidRDefault="0046574F" w:rsidP="00A15ACC">
            <w:pPr>
              <w:pStyle w:val="Corpodeltesto21"/>
              <w:widowControl/>
              <w:tabs>
                <w:tab w:val="left" w:pos="708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  <w:p w:rsidR="0046574F" w:rsidRPr="00A15ACC" w:rsidRDefault="0046574F" w:rsidP="00A15ACC">
            <w:pPr>
              <w:pStyle w:val="Corpodeltesto21"/>
              <w:widowControl/>
              <w:tabs>
                <w:tab w:val="left" w:pos="708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A15ACC">
              <w:rPr>
                <w:rFonts w:ascii="Comic Sans MS" w:hAnsi="Comic Sans MS" w:cs="Arial"/>
                <w:sz w:val="24"/>
                <w:szCs w:val="24"/>
              </w:rPr>
              <w:t>Lo scopo dell’analisi è quello di ottenere informazioni che consentano di migliorare sempre di più la qualità dell’offerta formativa e di costruire il contesto più favorevole agli studenti per il raggiungimento dei risultati attesi.</w:t>
            </w:r>
          </w:p>
          <w:p w:rsidR="0046574F" w:rsidRPr="00A15ACC" w:rsidRDefault="0046574F" w:rsidP="00A15ACC">
            <w:pPr>
              <w:pStyle w:val="Corpodeltesto21"/>
              <w:widowControl/>
              <w:tabs>
                <w:tab w:val="left" w:pos="708"/>
              </w:tabs>
              <w:rPr>
                <w:rFonts w:ascii="Comic Sans MS" w:hAnsi="Comic Sans MS" w:cs="Arial"/>
                <w:sz w:val="26"/>
                <w:szCs w:val="26"/>
              </w:rPr>
            </w:pPr>
          </w:p>
          <w:p w:rsidR="0046574F" w:rsidRPr="00A15ACC" w:rsidRDefault="0046574F" w:rsidP="00A15ACC">
            <w:pPr>
              <w:pStyle w:val="Corpodeltesto21"/>
              <w:widowControl/>
              <w:tabs>
                <w:tab w:val="left" w:pos="708"/>
              </w:tabs>
              <w:jc w:val="left"/>
              <w:rPr>
                <w:rFonts w:ascii="Comic Sans MS" w:hAnsi="Comic Sans MS" w:cs="Arial"/>
                <w:sz w:val="26"/>
                <w:szCs w:val="26"/>
              </w:rPr>
            </w:pPr>
            <w:r w:rsidRPr="00A15ACC">
              <w:rPr>
                <w:rFonts w:ascii="Comic Sans MS" w:hAnsi="Comic Sans MS" w:cs="Arial"/>
                <w:sz w:val="26"/>
                <w:szCs w:val="26"/>
              </w:rPr>
              <w:t xml:space="preserve">        L’analisi del questionario dei genitori fornisce le seguenti indicazioni:</w:t>
            </w:r>
          </w:p>
          <w:p w:rsidR="0046574F" w:rsidRPr="00A15ACC" w:rsidRDefault="0046574F" w:rsidP="00A15ACC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0"/>
              </w:rPr>
            </w:pPr>
          </w:p>
          <w:p w:rsidR="0046574F" w:rsidRPr="00A15ACC" w:rsidRDefault="0046574F" w:rsidP="00A15AC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omic Sans MS" w:hAnsi="Comic Sans MS" w:cs="Arial"/>
                <w:b/>
              </w:rPr>
            </w:pPr>
            <w:r w:rsidRPr="00A15ACC">
              <w:rPr>
                <w:rFonts w:ascii="Comic Sans MS" w:hAnsi="Comic Sans MS" w:cs="Arial"/>
                <w:b/>
              </w:rPr>
              <w:t xml:space="preserve">Un giudizio positivo sullo svolgimento dell’attività didattica e sulla validità dell’offerta formativa; </w:t>
            </w:r>
          </w:p>
          <w:p w:rsidR="0046574F" w:rsidRPr="00A15ACC" w:rsidRDefault="0046574F" w:rsidP="00A15AC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omic Sans MS" w:hAnsi="Comic Sans MS" w:cs="Arial"/>
                <w:b/>
              </w:rPr>
            </w:pPr>
            <w:r w:rsidRPr="00A15ACC">
              <w:rPr>
                <w:rFonts w:ascii="Comic Sans MS" w:hAnsi="Comic Sans MS" w:cs="Arial"/>
                <w:b/>
              </w:rPr>
              <w:t>L’apprezzamento per la qualità della preparazione in ambiti umanistico, linguistico e scientifico;</w:t>
            </w:r>
          </w:p>
          <w:p w:rsidR="0046574F" w:rsidRPr="00A15ACC" w:rsidRDefault="0046574F" w:rsidP="00A15AC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omic Sans MS" w:hAnsi="Comic Sans MS" w:cs="Arial"/>
                <w:b/>
              </w:rPr>
            </w:pPr>
            <w:r w:rsidRPr="00A15ACC">
              <w:rPr>
                <w:rFonts w:ascii="Comic Sans MS" w:hAnsi="Comic Sans MS" w:cs="Arial"/>
                <w:b/>
              </w:rPr>
              <w:t>Un riconoscimento per l’organizzazione del lavoro offerto, che fornisce agli studenti un adeguato metodo di studio;</w:t>
            </w:r>
          </w:p>
          <w:p w:rsidR="0046574F" w:rsidRPr="00A15ACC" w:rsidRDefault="0046574F" w:rsidP="00A15AC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omic Sans MS" w:hAnsi="Comic Sans MS" w:cs="Arial"/>
                <w:b/>
              </w:rPr>
            </w:pPr>
            <w:r w:rsidRPr="00A15ACC">
              <w:rPr>
                <w:rFonts w:ascii="Comic Sans MS" w:hAnsi="Comic Sans MS" w:cs="Arial"/>
                <w:b/>
              </w:rPr>
              <w:t>Il contributo positivo di tutto il personale nel proporre atti</w:t>
            </w:r>
            <w:r>
              <w:rPr>
                <w:rFonts w:ascii="Comic Sans MS" w:hAnsi="Comic Sans MS" w:cs="Arial"/>
                <w:b/>
              </w:rPr>
              <w:t>vità integrative alla didattica.</w:t>
            </w:r>
          </w:p>
          <w:p w:rsidR="0046574F" w:rsidRPr="00A15ACC" w:rsidRDefault="0046574F" w:rsidP="00A15AC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omic Sans MS" w:hAnsi="Comic Sans MS" w:cs="Arial"/>
                <w:b/>
              </w:rPr>
            </w:pPr>
            <w:r w:rsidRPr="00A15ACC">
              <w:rPr>
                <w:rFonts w:ascii="Comic Sans MS" w:hAnsi="Comic Sans MS" w:cs="Arial"/>
                <w:b/>
              </w:rPr>
              <w:t>L’attenzione costante riservata al miglioramento della qualità dei servizi e della struttura;</w:t>
            </w:r>
          </w:p>
          <w:p w:rsidR="0046574F" w:rsidRPr="00A15ACC" w:rsidRDefault="0046574F" w:rsidP="00A15ACC">
            <w:pPr>
              <w:pStyle w:val="Corpodeltesto21"/>
              <w:widowControl/>
              <w:tabs>
                <w:tab w:val="clear" w:pos="14459"/>
              </w:tabs>
              <w:ind w:right="4"/>
              <w:rPr>
                <w:rFonts w:ascii="Comic Sans MS" w:hAnsi="Comic Sans MS" w:cs="Arial"/>
                <w:sz w:val="26"/>
                <w:szCs w:val="26"/>
              </w:rPr>
            </w:pPr>
            <w:r w:rsidRPr="00A15ACC">
              <w:rPr>
                <w:rFonts w:ascii="Comic Sans MS" w:hAnsi="Comic Sans MS" w:cs="Arial"/>
                <w:b/>
              </w:rPr>
              <w:t xml:space="preserve">     </w:t>
            </w:r>
          </w:p>
        </w:tc>
      </w:tr>
    </w:tbl>
    <w:p w:rsidR="0046574F" w:rsidRDefault="0046574F" w:rsidP="008E7B9F">
      <w:pPr>
        <w:jc w:val="center"/>
        <w:rPr>
          <w:rFonts w:ascii="Comic Sans MS" w:hAnsi="Comic Sans MS"/>
          <w:sz w:val="24"/>
          <w:szCs w:val="24"/>
        </w:rPr>
      </w:pPr>
    </w:p>
    <w:sectPr w:rsidR="0046574F" w:rsidSect="00143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4F" w:rsidRDefault="0046574F" w:rsidP="008E7B9F">
      <w:pPr>
        <w:spacing w:after="0" w:line="240" w:lineRule="auto"/>
      </w:pPr>
      <w:r>
        <w:separator/>
      </w:r>
    </w:p>
  </w:endnote>
  <w:endnote w:type="continuationSeparator" w:id="0">
    <w:p w:rsidR="0046574F" w:rsidRDefault="0046574F" w:rsidP="008E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4F" w:rsidRDefault="0046574F" w:rsidP="008E7B9F">
      <w:pPr>
        <w:spacing w:after="0" w:line="240" w:lineRule="auto"/>
      </w:pPr>
      <w:r>
        <w:separator/>
      </w:r>
    </w:p>
  </w:footnote>
  <w:footnote w:type="continuationSeparator" w:id="0">
    <w:p w:rsidR="0046574F" w:rsidRDefault="0046574F" w:rsidP="008E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2A78"/>
    <w:multiLevelType w:val="hybridMultilevel"/>
    <w:tmpl w:val="3B8CB2AE"/>
    <w:lvl w:ilvl="0" w:tplc="2E3294B8">
      <w:start w:val="1"/>
      <w:numFmt w:val="decimal"/>
      <w:lvlText w:val="%1)"/>
      <w:lvlJc w:val="left"/>
      <w:pPr>
        <w:ind w:left="-5427" w:hanging="360"/>
      </w:pPr>
      <w:rPr>
        <w:rFonts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-47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-39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-326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-25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-18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-11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-3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333" w:hanging="180"/>
      </w:pPr>
      <w:rPr>
        <w:rFonts w:cs="Times New Roman"/>
      </w:rPr>
    </w:lvl>
  </w:abstractNum>
  <w:abstractNum w:abstractNumId="1">
    <w:nsid w:val="6F4F059A"/>
    <w:multiLevelType w:val="hybridMultilevel"/>
    <w:tmpl w:val="E056E5F8"/>
    <w:lvl w:ilvl="0" w:tplc="CD5CD826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B9F"/>
    <w:rsid w:val="00002F13"/>
    <w:rsid w:val="00003A0F"/>
    <w:rsid w:val="00022128"/>
    <w:rsid w:val="000256F4"/>
    <w:rsid w:val="00033A3D"/>
    <w:rsid w:val="00035CB5"/>
    <w:rsid w:val="000361A2"/>
    <w:rsid w:val="00037827"/>
    <w:rsid w:val="00040316"/>
    <w:rsid w:val="00040AF9"/>
    <w:rsid w:val="000A4AC7"/>
    <w:rsid w:val="000D5D1B"/>
    <w:rsid w:val="001064A5"/>
    <w:rsid w:val="00131309"/>
    <w:rsid w:val="001430E9"/>
    <w:rsid w:val="0014375F"/>
    <w:rsid w:val="00144E38"/>
    <w:rsid w:val="00155F66"/>
    <w:rsid w:val="0018691D"/>
    <w:rsid w:val="001A152F"/>
    <w:rsid w:val="001C2F2D"/>
    <w:rsid w:val="001D26D3"/>
    <w:rsid w:val="00205DB1"/>
    <w:rsid w:val="002151BB"/>
    <w:rsid w:val="002225FF"/>
    <w:rsid w:val="002231A3"/>
    <w:rsid w:val="0024028A"/>
    <w:rsid w:val="00254770"/>
    <w:rsid w:val="002725F9"/>
    <w:rsid w:val="00274E36"/>
    <w:rsid w:val="0027669B"/>
    <w:rsid w:val="002A6E9B"/>
    <w:rsid w:val="002C1EF9"/>
    <w:rsid w:val="00312C51"/>
    <w:rsid w:val="00327420"/>
    <w:rsid w:val="003315E4"/>
    <w:rsid w:val="00332DA3"/>
    <w:rsid w:val="003452E3"/>
    <w:rsid w:val="00360373"/>
    <w:rsid w:val="003724DE"/>
    <w:rsid w:val="00380298"/>
    <w:rsid w:val="00394F10"/>
    <w:rsid w:val="003A53BB"/>
    <w:rsid w:val="003B7ABE"/>
    <w:rsid w:val="003C3F65"/>
    <w:rsid w:val="003D1578"/>
    <w:rsid w:val="003D350B"/>
    <w:rsid w:val="00401923"/>
    <w:rsid w:val="004113C1"/>
    <w:rsid w:val="00436AD9"/>
    <w:rsid w:val="004573E4"/>
    <w:rsid w:val="0046574F"/>
    <w:rsid w:val="00467B8E"/>
    <w:rsid w:val="00471F67"/>
    <w:rsid w:val="004864A0"/>
    <w:rsid w:val="00487CCF"/>
    <w:rsid w:val="00495876"/>
    <w:rsid w:val="004A2192"/>
    <w:rsid w:val="004A42D4"/>
    <w:rsid w:val="004B6928"/>
    <w:rsid w:val="004D6BB9"/>
    <w:rsid w:val="004F7EE9"/>
    <w:rsid w:val="00501579"/>
    <w:rsid w:val="00504F1B"/>
    <w:rsid w:val="00517D88"/>
    <w:rsid w:val="0052307F"/>
    <w:rsid w:val="00527E26"/>
    <w:rsid w:val="00570BB9"/>
    <w:rsid w:val="005818E9"/>
    <w:rsid w:val="005C12E5"/>
    <w:rsid w:val="005C24B0"/>
    <w:rsid w:val="005C6CDD"/>
    <w:rsid w:val="0068419A"/>
    <w:rsid w:val="00695ADC"/>
    <w:rsid w:val="006A6A6D"/>
    <w:rsid w:val="006B0A94"/>
    <w:rsid w:val="006B3B9C"/>
    <w:rsid w:val="006B6812"/>
    <w:rsid w:val="006C40A5"/>
    <w:rsid w:val="006E40C9"/>
    <w:rsid w:val="006E41E4"/>
    <w:rsid w:val="006E45C8"/>
    <w:rsid w:val="006F0B4F"/>
    <w:rsid w:val="00711E66"/>
    <w:rsid w:val="00712EC1"/>
    <w:rsid w:val="007366AC"/>
    <w:rsid w:val="0075542D"/>
    <w:rsid w:val="00762BE5"/>
    <w:rsid w:val="0076326D"/>
    <w:rsid w:val="007706B1"/>
    <w:rsid w:val="00783205"/>
    <w:rsid w:val="007B04FD"/>
    <w:rsid w:val="007B06EC"/>
    <w:rsid w:val="007D0ED2"/>
    <w:rsid w:val="007E7B4C"/>
    <w:rsid w:val="007F68B5"/>
    <w:rsid w:val="00802855"/>
    <w:rsid w:val="008254E4"/>
    <w:rsid w:val="008269CE"/>
    <w:rsid w:val="00834C7E"/>
    <w:rsid w:val="008538D6"/>
    <w:rsid w:val="00855AEA"/>
    <w:rsid w:val="00861C64"/>
    <w:rsid w:val="00883B93"/>
    <w:rsid w:val="00890550"/>
    <w:rsid w:val="008A1DE3"/>
    <w:rsid w:val="008B5426"/>
    <w:rsid w:val="008D628D"/>
    <w:rsid w:val="008E00DF"/>
    <w:rsid w:val="008E7B9F"/>
    <w:rsid w:val="00911064"/>
    <w:rsid w:val="009358F7"/>
    <w:rsid w:val="009436D9"/>
    <w:rsid w:val="00976F14"/>
    <w:rsid w:val="00986F16"/>
    <w:rsid w:val="009A2F9E"/>
    <w:rsid w:val="009A7F2A"/>
    <w:rsid w:val="009B45A0"/>
    <w:rsid w:val="009B6569"/>
    <w:rsid w:val="00A021B8"/>
    <w:rsid w:val="00A038CE"/>
    <w:rsid w:val="00A15ACC"/>
    <w:rsid w:val="00A24BD6"/>
    <w:rsid w:val="00A32A56"/>
    <w:rsid w:val="00A32D98"/>
    <w:rsid w:val="00A41349"/>
    <w:rsid w:val="00A629C9"/>
    <w:rsid w:val="00A656F1"/>
    <w:rsid w:val="00A65BB6"/>
    <w:rsid w:val="00A67A37"/>
    <w:rsid w:val="00A805D5"/>
    <w:rsid w:val="00A915DA"/>
    <w:rsid w:val="00A950BD"/>
    <w:rsid w:val="00AC1C95"/>
    <w:rsid w:val="00AC1CA4"/>
    <w:rsid w:val="00AC643B"/>
    <w:rsid w:val="00AF7911"/>
    <w:rsid w:val="00B059DB"/>
    <w:rsid w:val="00B14209"/>
    <w:rsid w:val="00B30604"/>
    <w:rsid w:val="00B4710B"/>
    <w:rsid w:val="00B52E76"/>
    <w:rsid w:val="00B60504"/>
    <w:rsid w:val="00B709AC"/>
    <w:rsid w:val="00B87394"/>
    <w:rsid w:val="00BA06E7"/>
    <w:rsid w:val="00BA0F2D"/>
    <w:rsid w:val="00BC10AA"/>
    <w:rsid w:val="00C00600"/>
    <w:rsid w:val="00C37A4C"/>
    <w:rsid w:val="00C429AE"/>
    <w:rsid w:val="00C64062"/>
    <w:rsid w:val="00C856BC"/>
    <w:rsid w:val="00CB30AC"/>
    <w:rsid w:val="00CB476B"/>
    <w:rsid w:val="00CD0F99"/>
    <w:rsid w:val="00CD2C4F"/>
    <w:rsid w:val="00CD3151"/>
    <w:rsid w:val="00CE1B1C"/>
    <w:rsid w:val="00CE1DDE"/>
    <w:rsid w:val="00CE6D5F"/>
    <w:rsid w:val="00D05C95"/>
    <w:rsid w:val="00D2017C"/>
    <w:rsid w:val="00D30FC4"/>
    <w:rsid w:val="00D45C20"/>
    <w:rsid w:val="00D636FF"/>
    <w:rsid w:val="00D63DCE"/>
    <w:rsid w:val="00D85358"/>
    <w:rsid w:val="00D86C51"/>
    <w:rsid w:val="00D9211A"/>
    <w:rsid w:val="00DC1069"/>
    <w:rsid w:val="00DE0443"/>
    <w:rsid w:val="00DE7771"/>
    <w:rsid w:val="00DF4AE2"/>
    <w:rsid w:val="00DF6331"/>
    <w:rsid w:val="00E12A90"/>
    <w:rsid w:val="00E223B1"/>
    <w:rsid w:val="00E260BE"/>
    <w:rsid w:val="00E34266"/>
    <w:rsid w:val="00E36A4B"/>
    <w:rsid w:val="00E64957"/>
    <w:rsid w:val="00E66EC2"/>
    <w:rsid w:val="00E70D32"/>
    <w:rsid w:val="00E82904"/>
    <w:rsid w:val="00E85441"/>
    <w:rsid w:val="00E910E5"/>
    <w:rsid w:val="00EA68EB"/>
    <w:rsid w:val="00EA7DF2"/>
    <w:rsid w:val="00EB4643"/>
    <w:rsid w:val="00EB67F8"/>
    <w:rsid w:val="00EE3FFB"/>
    <w:rsid w:val="00EF2ADD"/>
    <w:rsid w:val="00F06223"/>
    <w:rsid w:val="00F214C6"/>
    <w:rsid w:val="00F41FEB"/>
    <w:rsid w:val="00F43A0E"/>
    <w:rsid w:val="00F4427E"/>
    <w:rsid w:val="00F46E42"/>
    <w:rsid w:val="00F5329B"/>
    <w:rsid w:val="00F87225"/>
    <w:rsid w:val="00FA3349"/>
    <w:rsid w:val="00FC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7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B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7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7B9F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0157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rpodeltesto21">
    <w:name w:val="Corpo del testo 21"/>
    <w:basedOn w:val="Normal"/>
    <w:uiPriority w:val="99"/>
    <w:rsid w:val="003B7ABE"/>
    <w:pPr>
      <w:widowControl w:val="0"/>
      <w:tabs>
        <w:tab w:val="left" w:pos="1445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3B7A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Docenti 27 novembre 2017</dc:title>
  <dc:subject/>
  <dc:creator>Stefano</dc:creator>
  <cp:keywords/>
  <dc:description/>
  <cp:lastModifiedBy>utsp06</cp:lastModifiedBy>
  <cp:revision>6</cp:revision>
  <cp:lastPrinted>2018-02-13T11:02:00Z</cp:lastPrinted>
  <dcterms:created xsi:type="dcterms:W3CDTF">2018-02-13T11:05:00Z</dcterms:created>
  <dcterms:modified xsi:type="dcterms:W3CDTF">2018-02-13T14:58:00Z</dcterms:modified>
</cp:coreProperties>
</file>